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1" w:rsidRPr="00D202E4" w:rsidRDefault="003F1BAE">
      <w:pPr>
        <w:rPr>
          <w:b/>
        </w:rPr>
      </w:pPr>
      <w:r w:rsidRPr="00D202E4">
        <w:rPr>
          <w:b/>
        </w:rPr>
        <w:t>Liebe Eltern, liebe Sorgeberechtigte,</w:t>
      </w:r>
    </w:p>
    <w:p w:rsidR="000D0F3D" w:rsidRPr="00D202E4" w:rsidRDefault="000D0F3D">
      <w:pPr>
        <w:rPr>
          <w:b/>
        </w:rPr>
      </w:pPr>
    </w:p>
    <w:p w:rsidR="003F1BAE" w:rsidRDefault="00D202E4">
      <w:r>
        <w:t xml:space="preserve">heute Nachmittag </w:t>
      </w:r>
      <w:r w:rsidR="003F1BAE">
        <w:t xml:space="preserve">hat die Bildungsministerin von Rheinland- Pfalz, Frau Dr. </w:t>
      </w:r>
      <w:proofErr w:type="spellStart"/>
      <w:r w:rsidR="003F1BAE">
        <w:t>Hubig</w:t>
      </w:r>
      <w:proofErr w:type="spellEnd"/>
      <w:r w:rsidR="003F1BAE">
        <w:t xml:space="preserve">, verkündet, dass in den </w:t>
      </w:r>
      <w:r w:rsidR="003F1BAE" w:rsidRPr="003F1BAE">
        <w:rPr>
          <w:b/>
        </w:rPr>
        <w:t>Grundschulen ab dem 01.02.21 Wechselunterricht</w:t>
      </w:r>
      <w:r w:rsidR="003F1BAE">
        <w:t xml:space="preserve"> stattfindet.</w:t>
      </w:r>
    </w:p>
    <w:p w:rsidR="003F1BAE" w:rsidRDefault="003F1BAE">
      <w:r>
        <w:t>Ich möchte Ihnen erläutern, wie dieser bei uns organisiert ist und was das für Sie und Ihre Kinder bedeutet:</w:t>
      </w:r>
    </w:p>
    <w:p w:rsidR="00E06893" w:rsidRDefault="00E06893"/>
    <w:p w:rsidR="00E06893" w:rsidRDefault="003F1BAE" w:rsidP="00E06893">
      <w:pPr>
        <w:pStyle w:val="Listenabsatz"/>
        <w:numPr>
          <w:ilvl w:val="0"/>
          <w:numId w:val="1"/>
        </w:numPr>
      </w:pPr>
      <w:r>
        <w:t xml:space="preserve">Es gibt </w:t>
      </w:r>
      <w:r w:rsidRPr="00D202E4">
        <w:rPr>
          <w:b/>
        </w:rPr>
        <w:t>täglich 2 Schichten</w:t>
      </w:r>
      <w:r>
        <w:t xml:space="preserve">. </w:t>
      </w:r>
      <w:r w:rsidRPr="00E06893">
        <w:t>Ihr Kind nimmt jeden Tag an der gleichen Schicht teil.</w:t>
      </w:r>
      <w:r>
        <w:t xml:space="preserve"> </w:t>
      </w:r>
    </w:p>
    <w:p w:rsidR="00E06893" w:rsidRDefault="003F1BAE" w:rsidP="00E06893">
      <w:pPr>
        <w:pStyle w:val="Listenabsatz"/>
        <w:rPr>
          <w:b/>
        </w:rPr>
      </w:pPr>
      <w:r w:rsidRPr="003F1BAE">
        <w:rPr>
          <w:b/>
        </w:rPr>
        <w:t>Für das 1</w:t>
      </w:r>
      <w:proofErr w:type="gramStart"/>
      <w:r w:rsidRPr="003F1BAE">
        <w:rPr>
          <w:b/>
        </w:rPr>
        <w:t>.+</w:t>
      </w:r>
      <w:proofErr w:type="gramEnd"/>
      <w:r w:rsidRPr="003F1BAE">
        <w:rPr>
          <w:b/>
        </w:rPr>
        <w:t>2. Schuljahr gilt: Schicht 1</w:t>
      </w:r>
      <w:r w:rsidR="00E06893">
        <w:rPr>
          <w:b/>
        </w:rPr>
        <w:t>:</w:t>
      </w:r>
      <w:r w:rsidRPr="003F1BAE">
        <w:rPr>
          <w:b/>
        </w:rPr>
        <w:t xml:space="preserve"> 8.00 – 9.40</w:t>
      </w:r>
      <w:r w:rsidR="00E06893">
        <w:rPr>
          <w:b/>
        </w:rPr>
        <w:t xml:space="preserve">; </w:t>
      </w:r>
      <w:r w:rsidRPr="003F1BAE">
        <w:rPr>
          <w:b/>
        </w:rPr>
        <w:t xml:space="preserve">Schicht 2 </w:t>
      </w:r>
      <w:r w:rsidR="00E06893">
        <w:rPr>
          <w:b/>
        </w:rPr>
        <w:t>:</w:t>
      </w:r>
      <w:r w:rsidRPr="003F1BAE">
        <w:rPr>
          <w:b/>
        </w:rPr>
        <w:t xml:space="preserve"> 10.10–11.50</w:t>
      </w:r>
      <w:r>
        <w:t xml:space="preserve"> </w:t>
      </w:r>
      <w:r w:rsidR="00E06893" w:rsidRPr="00E06893">
        <w:rPr>
          <w:b/>
        </w:rPr>
        <w:t>Uhr</w:t>
      </w:r>
    </w:p>
    <w:p w:rsidR="00D202E4" w:rsidRPr="00E06893" w:rsidRDefault="00D202E4" w:rsidP="00E06893">
      <w:pPr>
        <w:pStyle w:val="Listenabsatz"/>
        <w:rPr>
          <w:b/>
        </w:rPr>
      </w:pPr>
    </w:p>
    <w:p w:rsidR="003F1BAE" w:rsidRDefault="003F1BAE" w:rsidP="00E06893">
      <w:pPr>
        <w:pStyle w:val="Listenabsatz"/>
        <w:rPr>
          <w:b/>
        </w:rPr>
      </w:pPr>
      <w:r w:rsidRPr="00E06893">
        <w:rPr>
          <w:b/>
        </w:rPr>
        <w:t>Für das 3</w:t>
      </w:r>
      <w:proofErr w:type="gramStart"/>
      <w:r w:rsidRPr="00E06893">
        <w:rPr>
          <w:b/>
        </w:rPr>
        <w:t>.+</w:t>
      </w:r>
      <w:proofErr w:type="gramEnd"/>
      <w:r w:rsidRPr="00E06893">
        <w:rPr>
          <w:b/>
        </w:rPr>
        <w:t xml:space="preserve">4. Schuljahr </w:t>
      </w:r>
      <w:r w:rsidR="00E06893" w:rsidRPr="00E06893">
        <w:rPr>
          <w:b/>
        </w:rPr>
        <w:t xml:space="preserve">gilt: Schicht 1: 8.15 – 10.20; Schicht 2: 10.50-12.55 Uhr </w:t>
      </w:r>
    </w:p>
    <w:p w:rsidR="00D202E4" w:rsidRDefault="00D202E4" w:rsidP="00E06893">
      <w:pPr>
        <w:pStyle w:val="Listenabsatz"/>
        <w:rPr>
          <w:b/>
        </w:rPr>
      </w:pPr>
    </w:p>
    <w:p w:rsidR="00D202E4" w:rsidRPr="00606457" w:rsidRDefault="00D202E4" w:rsidP="00E06893">
      <w:pPr>
        <w:pStyle w:val="Listenabsatz"/>
        <w:rPr>
          <w:b/>
        </w:rPr>
      </w:pPr>
      <w:r w:rsidRPr="00606457">
        <w:rPr>
          <w:b/>
        </w:rPr>
        <w:t>Die Kinder sollen immer 5 Minuten vor Unterrichtsbeginn auf ihren Klassen-markierungen stehen. Sie werden von der Lehrerin dort abgeholt.</w:t>
      </w:r>
    </w:p>
    <w:p w:rsidR="00DB6D73" w:rsidRDefault="00DB6D73" w:rsidP="00E06893">
      <w:pPr>
        <w:pStyle w:val="Listenabsatz"/>
      </w:pPr>
      <w:r w:rsidRPr="00DB6D73">
        <w:t xml:space="preserve">Auf diese Weise erhält </w:t>
      </w:r>
      <w:r w:rsidRPr="00606457">
        <w:t>jedes Kind jeden Tag die Hälfte</w:t>
      </w:r>
      <w:r w:rsidRPr="00DB6D73">
        <w:t xml:space="preserve"> seiner regulären Unterrichts</w:t>
      </w:r>
      <w:r>
        <w:t>- z</w:t>
      </w:r>
      <w:r w:rsidRPr="00DB6D73">
        <w:t>eit</w:t>
      </w:r>
      <w:r>
        <w:t>.</w:t>
      </w:r>
      <w:r w:rsidR="00D202E4">
        <w:t xml:space="preserve"> Für die übrige Hälfte bekommt</w:t>
      </w:r>
      <w:r>
        <w:t xml:space="preserve"> es Aufgaben, die es selbstständig bearbeiten soll.</w:t>
      </w:r>
    </w:p>
    <w:p w:rsidR="00E06893" w:rsidRPr="00DB6D73" w:rsidRDefault="00DB6D73" w:rsidP="00E06893">
      <w:pPr>
        <w:pStyle w:val="Listenabsatz"/>
      </w:pPr>
      <w:r>
        <w:t>Wir konzentrieren uns in dieser Phase in erster Linie auf die Hauptfächer.</w:t>
      </w:r>
    </w:p>
    <w:p w:rsidR="000D0F3D" w:rsidRDefault="000D0F3D" w:rsidP="00E06893">
      <w:pPr>
        <w:pStyle w:val="Listenabsatz"/>
      </w:pPr>
    </w:p>
    <w:p w:rsidR="000D0F3D" w:rsidRPr="000D0F3D" w:rsidRDefault="000D0F3D" w:rsidP="000D0F3D">
      <w:pPr>
        <w:pStyle w:val="Listenabsatz"/>
        <w:numPr>
          <w:ilvl w:val="0"/>
          <w:numId w:val="1"/>
        </w:numPr>
        <w:rPr>
          <w:b/>
        </w:rPr>
      </w:pPr>
      <w:r>
        <w:t xml:space="preserve">Für die Kinder, die den ganzen Vormittag betreut werden müssen, gibt es wieder eine </w:t>
      </w:r>
      <w:r w:rsidRPr="000D0F3D">
        <w:rPr>
          <w:b/>
        </w:rPr>
        <w:t>Notbetreuung.</w:t>
      </w:r>
      <w:r>
        <w:t xml:space="preserve"> Diese sollte aber </w:t>
      </w:r>
      <w:r w:rsidRPr="00D202E4">
        <w:t>nur  i</w:t>
      </w:r>
      <w:r>
        <w:t>n Anspruch genommen werden</w:t>
      </w:r>
      <w:r w:rsidRPr="00D202E4">
        <w:t>, wenn beide</w:t>
      </w:r>
      <w:r w:rsidRPr="000D0F3D">
        <w:rPr>
          <w:b/>
        </w:rPr>
        <w:t xml:space="preserve"> </w:t>
      </w:r>
      <w:r w:rsidRPr="00D202E4">
        <w:t xml:space="preserve">Eltern arbeiten müssen. </w:t>
      </w:r>
      <w:r>
        <w:t>Der Wechselunterricht ermöglicht allen Kindern, dass sie täglich von ihrer Lehrerin angeleitet werden und ihre Mitschüler*innen sehen.</w:t>
      </w:r>
    </w:p>
    <w:p w:rsidR="000D0F3D" w:rsidRDefault="000D0F3D" w:rsidP="000D0F3D">
      <w:pPr>
        <w:pStyle w:val="Listenabsatz"/>
      </w:pPr>
      <w:r>
        <w:t>Darüber hinaus müssen wir alles dafür tun, dass die Kontakte beschränkt werden.</w:t>
      </w:r>
    </w:p>
    <w:p w:rsidR="000D0F3D" w:rsidRPr="00DB6D73" w:rsidRDefault="000D0F3D" w:rsidP="000D0F3D">
      <w:pPr>
        <w:pStyle w:val="Listenabsatz"/>
        <w:rPr>
          <w:b/>
        </w:rPr>
      </w:pPr>
      <w:r w:rsidRPr="00DB6D73">
        <w:rPr>
          <w:b/>
        </w:rPr>
        <w:t>Daher sollen wirklich nur die Kinder zur Notbetreuung angemeldet werden, bei denen keine häusliche Betreuung möglich ist.</w:t>
      </w:r>
    </w:p>
    <w:p w:rsidR="000D0F3D" w:rsidRDefault="000D0F3D" w:rsidP="000D0F3D">
      <w:pPr>
        <w:pStyle w:val="Listenabsatz"/>
      </w:pPr>
      <w:r>
        <w:t xml:space="preserve">Bitte teilen Sie Ihrer Klassenlehrerin </w:t>
      </w:r>
      <w:r w:rsidRPr="000D0F3D">
        <w:rPr>
          <w:b/>
        </w:rPr>
        <w:t>bis zum 25.01.21</w:t>
      </w:r>
      <w:r>
        <w:t xml:space="preserve"> verbindlich </w:t>
      </w:r>
      <w:r w:rsidR="00DB6D73">
        <w:t xml:space="preserve">mit, ob </w:t>
      </w:r>
      <w:r>
        <w:t xml:space="preserve">und wann Sie für Ihr Kind </w:t>
      </w:r>
      <w:r w:rsidRPr="00DB6D73">
        <w:rPr>
          <w:b/>
        </w:rPr>
        <w:t>ab dem 01.02.21 Notbetreuung</w:t>
      </w:r>
      <w:r>
        <w:t xml:space="preserve"> brauchen. </w:t>
      </w:r>
    </w:p>
    <w:p w:rsidR="00D202E4" w:rsidRDefault="00D202E4" w:rsidP="000D0F3D">
      <w:pPr>
        <w:pStyle w:val="Listenabsatz"/>
      </w:pPr>
    </w:p>
    <w:p w:rsidR="00DB6D73" w:rsidRDefault="00DB6D73" w:rsidP="00DB6D73">
      <w:pPr>
        <w:pStyle w:val="Listenabsatz"/>
        <w:numPr>
          <w:ilvl w:val="0"/>
          <w:numId w:val="1"/>
        </w:numPr>
      </w:pPr>
      <w:r>
        <w:t>Die Klassenlehrerinnen teilen die Klassen dann in 2 Gruppen/Schichten ein un</w:t>
      </w:r>
      <w:r w:rsidR="00D202E4">
        <w:t xml:space="preserve">d informieren Sie anschließend </w:t>
      </w:r>
      <w:r>
        <w:t>darüber, in</w:t>
      </w:r>
      <w:r w:rsidR="00D202E4">
        <w:t xml:space="preserve"> </w:t>
      </w:r>
      <w:r>
        <w:t>welcher Gruppe Ihr Kind ist.</w:t>
      </w:r>
    </w:p>
    <w:p w:rsidR="00DB6D73" w:rsidRDefault="00DB6D73" w:rsidP="000D0F3D">
      <w:pPr>
        <w:pStyle w:val="Listenabsatz"/>
      </w:pPr>
    </w:p>
    <w:p w:rsidR="00DB6D73" w:rsidRPr="00DB6D73" w:rsidRDefault="00DB6D73" w:rsidP="00DB6D73">
      <w:pPr>
        <w:pStyle w:val="Listenabsatz"/>
        <w:numPr>
          <w:ilvl w:val="0"/>
          <w:numId w:val="1"/>
        </w:numPr>
        <w:rPr>
          <w:b/>
        </w:rPr>
      </w:pPr>
      <w:r>
        <w:t>Der Hort und die Betreu</w:t>
      </w:r>
      <w:r w:rsidR="00D202E4">
        <w:t>ende Grundschule übernehmen deren</w:t>
      </w:r>
      <w:r>
        <w:t xml:space="preserve"> Kinder ab 12.00 Uhr, </w:t>
      </w:r>
    </w:p>
    <w:p w:rsidR="00DB6D73" w:rsidRDefault="00DB6D73" w:rsidP="00DB6D73">
      <w:pPr>
        <w:pStyle w:val="Listenabsatz"/>
      </w:pPr>
      <w:r>
        <w:t>die AWO ab 10.00 Uhr.</w:t>
      </w:r>
    </w:p>
    <w:p w:rsidR="00D202E4" w:rsidRDefault="00D202E4" w:rsidP="00DB6D73">
      <w:pPr>
        <w:pStyle w:val="Listenabsatz"/>
      </w:pPr>
    </w:p>
    <w:p w:rsidR="00DB6D73" w:rsidRPr="00D202E4" w:rsidRDefault="00D202E4" w:rsidP="00DB6D73">
      <w:pPr>
        <w:pStyle w:val="Listenabsatz"/>
        <w:numPr>
          <w:ilvl w:val="0"/>
          <w:numId w:val="1"/>
        </w:numPr>
        <w:rPr>
          <w:b/>
        </w:rPr>
      </w:pPr>
      <w:r w:rsidRPr="00D202E4">
        <w:rPr>
          <w:b/>
        </w:rPr>
        <w:t>Nächste Woche ist noch Fernunterricht mit Notbetreuung</w:t>
      </w:r>
      <w:r w:rsidRPr="00D202E4">
        <w:t>.</w:t>
      </w:r>
      <w:r>
        <w:t xml:space="preserve"> Bitte melden Sie Ihr Kind auch für diese </w:t>
      </w:r>
      <w:r w:rsidRPr="00D202E4">
        <w:rPr>
          <w:b/>
        </w:rPr>
        <w:t>Notbetreuung nur</w:t>
      </w:r>
      <w:r>
        <w:t xml:space="preserve"> an, </w:t>
      </w:r>
      <w:r w:rsidRPr="00D202E4">
        <w:rPr>
          <w:b/>
        </w:rPr>
        <w:t>wenn Sie es wirklich nicht selbst betreuen können.</w:t>
      </w:r>
    </w:p>
    <w:p w:rsidR="00606457" w:rsidRDefault="00D202E4" w:rsidP="00D202E4">
      <w:pPr>
        <w:pStyle w:val="Listenabsatz"/>
      </w:pPr>
      <w:r>
        <w:t>Falls Sie oder Ihre Kinder Fragen zu Schulaufgaben haben, stehen Ihnen die Klassenlehrerinne</w:t>
      </w:r>
      <w:r w:rsidR="009629F9">
        <w:t xml:space="preserve">n per </w:t>
      </w:r>
      <w:proofErr w:type="spellStart"/>
      <w:r w:rsidR="009629F9">
        <w:t>Schulcloud</w:t>
      </w:r>
      <w:proofErr w:type="spellEnd"/>
      <w:r w:rsidR="009629F9">
        <w:t>, Telefon oder E</w:t>
      </w:r>
      <w:bookmarkStart w:id="0" w:name="_GoBack"/>
      <w:bookmarkEnd w:id="0"/>
      <w:r>
        <w:t xml:space="preserve">mail zur Verfügung. </w:t>
      </w:r>
    </w:p>
    <w:p w:rsidR="00D202E4" w:rsidRDefault="00D202E4" w:rsidP="00D202E4">
      <w:pPr>
        <w:pStyle w:val="Listenabsatz"/>
      </w:pPr>
      <w:r>
        <w:t>Bitte nutzen Sie dieses Angebot.</w:t>
      </w:r>
    </w:p>
    <w:p w:rsidR="00606457" w:rsidRDefault="00606457" w:rsidP="00D202E4">
      <w:pPr>
        <w:pStyle w:val="Listenabsatz"/>
      </w:pPr>
      <w:r>
        <w:t>Wie es nach dem 14.2.21 weitergeht, erfahren Sie sobald wir es wissen.</w:t>
      </w:r>
    </w:p>
    <w:p w:rsidR="00606457" w:rsidRDefault="00606457" w:rsidP="00D202E4">
      <w:pPr>
        <w:pStyle w:val="Listenabsatz"/>
      </w:pPr>
      <w:r>
        <w:t>Ich danke Ihnen für Ihr verantwortungsvolles Verhalten und die gute Zusammenarbeit! Zusammen kommen wir durch diese herausfordernde Zeit!</w:t>
      </w:r>
    </w:p>
    <w:p w:rsidR="00606457" w:rsidRDefault="00606457" w:rsidP="00D202E4">
      <w:pPr>
        <w:pStyle w:val="Listenabsatz"/>
      </w:pPr>
      <w:r>
        <w:t>Bleiben Sie gesund und zuversichtlich!</w:t>
      </w:r>
    </w:p>
    <w:p w:rsidR="00606457" w:rsidRDefault="00606457" w:rsidP="00D202E4">
      <w:pPr>
        <w:pStyle w:val="Listenabsatz"/>
      </w:pPr>
      <w:r>
        <w:t>Herzliche Grüße</w:t>
      </w:r>
    </w:p>
    <w:p w:rsidR="00606457" w:rsidRPr="000D0F3D" w:rsidRDefault="00606457" w:rsidP="00D202E4">
      <w:pPr>
        <w:pStyle w:val="Listenabsatz"/>
        <w:rPr>
          <w:b/>
        </w:rPr>
      </w:pPr>
      <w:r>
        <w:t xml:space="preserve">Monika </w:t>
      </w:r>
      <w:proofErr w:type="spellStart"/>
      <w:r>
        <w:t>Koilpillai</w:t>
      </w:r>
      <w:proofErr w:type="spellEnd"/>
      <w:r>
        <w:t>, Schulleiterin</w:t>
      </w:r>
    </w:p>
    <w:sectPr w:rsidR="00606457" w:rsidRPr="000D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32" w:rsidRDefault="003D7032">
      <w:r>
        <w:separator/>
      </w:r>
    </w:p>
  </w:endnote>
  <w:endnote w:type="continuationSeparator" w:id="0">
    <w:p w:rsidR="003D7032" w:rsidRDefault="003D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27" w:rsidRDefault="00D934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B4" w:rsidRDefault="007369B4">
    <w:pPr>
      <w:pStyle w:val="Fuzeile"/>
      <w:rPr>
        <w:sz w:val="12"/>
      </w:rPr>
    </w:pPr>
  </w:p>
  <w:p w:rsidR="007369B4" w:rsidRDefault="007369B4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27" w:rsidRDefault="00D934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32" w:rsidRDefault="003D7032">
      <w:r>
        <w:separator/>
      </w:r>
    </w:p>
  </w:footnote>
  <w:footnote w:type="continuationSeparator" w:id="0">
    <w:p w:rsidR="003D7032" w:rsidRDefault="003D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27" w:rsidRDefault="00D934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B4" w:rsidRDefault="00A920EF">
    <w:pPr>
      <w:pStyle w:val="Kopfzeile"/>
      <w:tabs>
        <w:tab w:val="left" w:pos="6237"/>
      </w:tabs>
      <w:rPr>
        <w:rFonts w:ascii="Arial" w:hAnsi="Arial"/>
        <w:b/>
        <w:sz w:val="20"/>
      </w:rPr>
    </w:pPr>
    <w:r>
      <w:rPr>
        <w:rFonts w:ascii="Arial" w:hAnsi="Arial"/>
        <w:b/>
      </w:rPr>
      <w:t>Grundschule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sz w:val="20"/>
      </w:rPr>
      <w:t xml:space="preserve">Mainz,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DATE  \* MERGEFORMAT </w:instrText>
    </w:r>
    <w:r>
      <w:rPr>
        <w:rFonts w:ascii="Arial" w:hAnsi="Arial"/>
        <w:sz w:val="20"/>
      </w:rPr>
      <w:fldChar w:fldCharType="separate"/>
    </w:r>
    <w:r w:rsidR="009629F9">
      <w:rPr>
        <w:rFonts w:ascii="Arial" w:hAnsi="Arial"/>
        <w:noProof/>
        <w:sz w:val="20"/>
      </w:rPr>
      <w:t>20.01.2021</w:t>
    </w:r>
    <w:r>
      <w:rPr>
        <w:rFonts w:ascii="Arial" w:hAnsi="Arial"/>
        <w:sz w:val="20"/>
      </w:rPr>
      <w:fldChar w:fldCharType="end"/>
    </w:r>
  </w:p>
  <w:p w:rsidR="007369B4" w:rsidRDefault="00A920EF">
    <w:pPr>
      <w:pStyle w:val="Kopfzeile"/>
      <w:tabs>
        <w:tab w:val="left" w:pos="6237"/>
      </w:tabs>
      <w:rPr>
        <w:rFonts w:ascii="Arial" w:hAnsi="Arial"/>
        <w:sz w:val="20"/>
      </w:rPr>
    </w:pPr>
    <w:r>
      <w:rPr>
        <w:rFonts w:ascii="Arial" w:hAnsi="Arial"/>
        <w:b/>
      </w:rPr>
      <w:t>Dr. Martin-Luther-King-Schule Mainz</w:t>
    </w:r>
    <w:r>
      <w:rPr>
        <w:rFonts w:ascii="Arial" w:hAnsi="Arial"/>
        <w:b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sz w:val="20"/>
      </w:rPr>
      <w:t>John-F.-Kennedy-Straße 7</w:t>
    </w:r>
  </w:p>
  <w:p w:rsidR="007369B4" w:rsidRDefault="00A920EF">
    <w:pPr>
      <w:framePr w:wrap="notBeside" w:vAnchor="text" w:hAnchor="text" w:x="24" w:y="157"/>
    </w:pPr>
    <w:r>
      <w:object w:dxaOrig="4416" w:dyaOrig="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9.5pt" o:ole="">
          <v:imagedata r:id="rId1" o:title=""/>
        </v:shape>
        <o:OLEObject Type="Embed" ProgID="Word.Picture.8" ShapeID="_x0000_i1025" DrawAspect="Content" ObjectID="_1672668093" r:id="rId2"/>
      </w:object>
    </w:r>
  </w:p>
  <w:p w:rsidR="007369B4" w:rsidRDefault="00A920EF">
    <w:pPr>
      <w:pStyle w:val="Kopfzeile"/>
      <w:tabs>
        <w:tab w:val="left" w:pos="6237"/>
        <w:tab w:val="left" w:pos="7088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55122 Mainz</w:t>
    </w:r>
  </w:p>
  <w:p w:rsidR="007369B4" w:rsidRDefault="00A920EF">
    <w:pPr>
      <w:pStyle w:val="Kopfzeile"/>
      <w:tabs>
        <w:tab w:val="left" w:pos="6237"/>
        <w:tab w:val="left" w:pos="7088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Telefon</w:t>
    </w:r>
    <w:r>
      <w:rPr>
        <w:rFonts w:ascii="Arial" w:hAnsi="Arial"/>
        <w:sz w:val="20"/>
      </w:rPr>
      <w:tab/>
      <w:t>0 61 31 / 37 31 81</w:t>
    </w:r>
  </w:p>
  <w:p w:rsidR="007369B4" w:rsidRDefault="00A920EF">
    <w:pPr>
      <w:pStyle w:val="Kopfzeile"/>
      <w:tabs>
        <w:tab w:val="left" w:pos="6237"/>
        <w:tab w:val="left" w:pos="7088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Fax</w:t>
    </w:r>
    <w:r>
      <w:rPr>
        <w:rFonts w:ascii="Arial" w:hAnsi="Arial"/>
        <w:sz w:val="20"/>
      </w:rPr>
      <w:tab/>
      <w:t>0 61 31 / 37 31 83</w:t>
    </w:r>
  </w:p>
  <w:p w:rsidR="007369B4" w:rsidRDefault="007369B4">
    <w:pPr>
      <w:pStyle w:val="Kopfzeile"/>
      <w:tabs>
        <w:tab w:val="left" w:pos="6237"/>
        <w:tab w:val="left" w:pos="7088"/>
      </w:tabs>
      <w:rPr>
        <w:rFonts w:ascii="Arial" w:hAnsi="Arial"/>
      </w:rPr>
    </w:pPr>
  </w:p>
  <w:p w:rsidR="007369B4" w:rsidRDefault="007369B4">
    <w:pPr>
      <w:pStyle w:val="Kopfzeile"/>
      <w:tabs>
        <w:tab w:val="left" w:pos="6237"/>
        <w:tab w:val="left" w:pos="7088"/>
      </w:tabs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27" w:rsidRDefault="00D934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911"/>
    <w:multiLevelType w:val="hybridMultilevel"/>
    <w:tmpl w:val="532AE66E"/>
    <w:lvl w:ilvl="0" w:tplc="B7AE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27"/>
    <w:rsid w:val="000D0F3D"/>
    <w:rsid w:val="003164D0"/>
    <w:rsid w:val="003D7032"/>
    <w:rsid w:val="003F1BAE"/>
    <w:rsid w:val="00454762"/>
    <w:rsid w:val="00577CA3"/>
    <w:rsid w:val="00606457"/>
    <w:rsid w:val="00647451"/>
    <w:rsid w:val="007369B4"/>
    <w:rsid w:val="007A0616"/>
    <w:rsid w:val="00817DCA"/>
    <w:rsid w:val="00937847"/>
    <w:rsid w:val="009629F9"/>
    <w:rsid w:val="00965F0F"/>
    <w:rsid w:val="00A920EF"/>
    <w:rsid w:val="00B577BC"/>
    <w:rsid w:val="00C37D31"/>
    <w:rsid w:val="00D202E4"/>
    <w:rsid w:val="00D626AC"/>
    <w:rsid w:val="00D93427"/>
    <w:rsid w:val="00DB6D73"/>
    <w:rsid w:val="00E06893"/>
    <w:rsid w:val="00F15B78"/>
    <w:rsid w:val="00F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komo\Documents\Briefkopf%20Schule\Brief3mit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Brief3mitLogo.dot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Koilpillai</dc:creator>
  <cp:lastModifiedBy>Monika Koilpillai</cp:lastModifiedBy>
  <cp:revision>2</cp:revision>
  <cp:lastPrinted>2020-09-02T09:28:00Z</cp:lastPrinted>
  <dcterms:created xsi:type="dcterms:W3CDTF">2021-01-20T16:15:00Z</dcterms:created>
  <dcterms:modified xsi:type="dcterms:W3CDTF">2021-01-20T16:15:00Z</dcterms:modified>
</cp:coreProperties>
</file>